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28" w:rsidRDefault="002C0004">
      <w:pPr>
        <w:pBdr>
          <w:bottom w:val="single" w:sz="6" w:space="1" w:color="000000"/>
        </w:pBdr>
      </w:pPr>
      <w:bookmarkStart w:id="0" w:name="_GoBack"/>
      <w:bookmarkEnd w:id="0"/>
      <w:r>
        <w:t>Povinné informace dle zákona č. 250/2000 Sb. o rozpočtových pravidlech územních rozpočtů, ve znění pozdějších předpisů:</w:t>
      </w:r>
    </w:p>
    <w:p w:rsidR="00332128" w:rsidRDefault="00332128"/>
    <w:p w:rsidR="00332128" w:rsidRDefault="002C0004">
      <w:r>
        <w:rPr>
          <w:b/>
        </w:rPr>
        <w:t>„Upravený střednědobý výhled rozpočtu Dobrovolného svazku obcí Chomutovsko na roky 2019-2021</w:t>
      </w:r>
    </w:p>
    <w:p w:rsidR="00332128" w:rsidRDefault="002C0004">
      <w:r>
        <w:t xml:space="preserve">schválený valnou </w:t>
      </w:r>
      <w:r>
        <w:t xml:space="preserve">hromadou svazku dne 18. 12. 2018 byl zveřejněn na internetových stránkách svazku </w:t>
      </w:r>
      <w:hyperlink r:id="rId6" w:history="1">
        <w:r>
          <w:rPr>
            <w:rStyle w:val="Hypertextovodkaz"/>
          </w:rPr>
          <w:t>www.dso-chomutovsko.cz</w:t>
        </w:r>
      </w:hyperlink>
      <w:r>
        <w:t xml:space="preserve"> </w:t>
      </w:r>
    </w:p>
    <w:p w:rsidR="00332128" w:rsidRDefault="002C0004">
      <w:r>
        <w:t>a je k nahlédnutí v listinné podobě v kanceláři svazku ul. Táboritská čp. 115/4, 430 01 Chomutov.“</w:t>
      </w:r>
    </w:p>
    <w:p w:rsidR="00332128" w:rsidRDefault="00332128"/>
    <w:p w:rsidR="00332128" w:rsidRDefault="002C0004">
      <w:r>
        <w:t>„</w:t>
      </w:r>
      <w:r>
        <w:rPr>
          <w:b/>
        </w:rPr>
        <w:t>Roz</w:t>
      </w:r>
      <w:r>
        <w:rPr>
          <w:b/>
        </w:rPr>
        <w:t>počet Dobrovolného svazku obcí Chomutovsko na rok 2019</w:t>
      </w:r>
    </w:p>
    <w:p w:rsidR="00332128" w:rsidRDefault="002C0004">
      <w:r>
        <w:t xml:space="preserve">schválený valnou hromadou svazku dne 18. 12. 2019 byl zveřejněn na internetových stránkách svazku </w:t>
      </w:r>
      <w:hyperlink r:id="rId7" w:history="1">
        <w:r>
          <w:rPr>
            <w:rStyle w:val="Hypertextovodkaz"/>
          </w:rPr>
          <w:t>www.dso-chomutovsko.cz</w:t>
        </w:r>
      </w:hyperlink>
      <w:r>
        <w:t xml:space="preserve"> </w:t>
      </w:r>
    </w:p>
    <w:p w:rsidR="00332128" w:rsidRDefault="002C0004">
      <w:r>
        <w:t>a je k nahlédnutí v listinné pod</w:t>
      </w:r>
      <w:r>
        <w:t>obě v kanceláři svazku ul. Táboritská čp. 115/4, 430 01 Chomutov.“</w:t>
      </w:r>
    </w:p>
    <w:p w:rsidR="00332128" w:rsidRDefault="00332128"/>
    <w:sectPr w:rsidR="0033212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0004">
      <w:r>
        <w:separator/>
      </w:r>
    </w:p>
  </w:endnote>
  <w:endnote w:type="continuationSeparator" w:id="0">
    <w:p w:rsidR="00000000" w:rsidRDefault="002C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0004">
      <w:r>
        <w:rPr>
          <w:color w:val="000000"/>
        </w:rPr>
        <w:separator/>
      </w:r>
    </w:p>
  </w:footnote>
  <w:footnote w:type="continuationSeparator" w:id="0">
    <w:p w:rsidR="00000000" w:rsidRDefault="002C0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128"/>
    <w:rsid w:val="002C0004"/>
    <w:rsid w:val="0033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6CB3C-2E92-4EF3-940B-85BB366F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Zmnka">
    <w:name w:val="Mention"/>
    <w:basedOn w:val="Standardnpsmoodstav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so-chomutovsk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o-chomuto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dc:description/>
  <cp:lastModifiedBy>Uživatel</cp:lastModifiedBy>
  <cp:revision>2</cp:revision>
  <dcterms:created xsi:type="dcterms:W3CDTF">2019-01-07T13:08:00Z</dcterms:created>
  <dcterms:modified xsi:type="dcterms:W3CDTF">2019-01-07T13:08:00Z</dcterms:modified>
</cp:coreProperties>
</file>